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D3F" w14:textId="77777777" w:rsidR="00F37886" w:rsidRDefault="00F37886" w:rsidP="00E63893">
      <w:pPr>
        <w:pStyle w:val="DeptBullets"/>
        <w:numPr>
          <w:ilvl w:val="0"/>
          <w:numId w:val="0"/>
        </w:numPr>
        <w:rPr>
          <w:b/>
        </w:rPr>
      </w:pPr>
    </w:p>
    <w:p w14:paraId="49B9B1DD" w14:textId="337C20ED" w:rsidR="00E63893" w:rsidRDefault="00E63893" w:rsidP="00E63893">
      <w:pPr>
        <w:pStyle w:val="DeptBullets"/>
        <w:numPr>
          <w:ilvl w:val="0"/>
          <w:numId w:val="0"/>
        </w:numPr>
      </w:pPr>
      <w:r>
        <w:t>We are delighte</w:t>
      </w:r>
      <w:r w:rsidR="00B62F74">
        <w:t>d that you are interested in</w:t>
      </w:r>
      <w:r>
        <w:t xml:space="preserve"> </w:t>
      </w:r>
      <w:r w:rsidR="00F37886">
        <w:t xml:space="preserve">the </w:t>
      </w:r>
      <w:r>
        <w:t>support that we are offering as an</w:t>
      </w:r>
      <w:r w:rsidR="00B62F74">
        <w:t xml:space="preserve"> English Hub. Our aim </w:t>
      </w:r>
      <w:r>
        <w:t>is to provide high quality insight and advice to enable you to develop your own excellent practice in teaching reading through systematic synthetic phonics and early language, and encouraging a love of reading among your pupils.</w:t>
      </w:r>
    </w:p>
    <w:p w14:paraId="73E94BB7" w14:textId="77777777" w:rsidR="00E63893" w:rsidRDefault="00E63893" w:rsidP="00E63893">
      <w:pPr>
        <w:pStyle w:val="DeptBullets"/>
        <w:numPr>
          <w:ilvl w:val="0"/>
          <w:numId w:val="0"/>
        </w:numPr>
      </w:pPr>
      <w:r>
        <w:t>The support that we can offer includes:</w:t>
      </w:r>
    </w:p>
    <w:p w14:paraId="580AA2EA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Attending a showcase of best practice in the teaching of early language and reading through systematic synthetic phonics.</w:t>
      </w:r>
    </w:p>
    <w:p w14:paraId="2B18D987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help developing your own action plan for improving teaching of early language and reading.</w:t>
      </w:r>
    </w:p>
    <w:p w14:paraId="735DE6CF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financial support to buy resources that you have identified in your action plan.</w:t>
      </w:r>
    </w:p>
    <w:p w14:paraId="746C7A13" w14:textId="5D8EF928" w:rsidR="00E63893" w:rsidRDefault="00E63893" w:rsidP="00E63893">
      <w:pPr>
        <w:pStyle w:val="DeptBullets"/>
        <w:numPr>
          <w:ilvl w:val="0"/>
          <w:numId w:val="6"/>
        </w:numPr>
      </w:pPr>
      <w:r>
        <w:t>A detailed in-school audit of your teaching provision</w:t>
      </w:r>
      <w:r w:rsidR="00B055F3">
        <w:t>.</w:t>
      </w:r>
    </w:p>
    <w:p w14:paraId="6D240A2E" w14:textId="0D48F1C8" w:rsidR="00E63893" w:rsidRDefault="00E63893" w:rsidP="00E63893">
      <w:pPr>
        <w:pStyle w:val="DeptBullets"/>
        <w:numPr>
          <w:ilvl w:val="0"/>
          <w:numId w:val="0"/>
        </w:numPr>
      </w:pPr>
      <w: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2064"/>
      </w:tblGrid>
      <w:tr w:rsidR="006D2C8C" w14:paraId="5B75E633" w14:textId="77777777" w:rsidTr="0095093B">
        <w:trPr>
          <w:trHeight w:val="664"/>
        </w:trPr>
        <w:tc>
          <w:tcPr>
            <w:tcW w:w="2405" w:type="dxa"/>
          </w:tcPr>
          <w:p w14:paraId="5C33C060" w14:textId="77777777" w:rsidR="006D2C8C" w:rsidRDefault="006D2C8C" w:rsidP="00E63893">
            <w:pPr>
              <w:pStyle w:val="DeptBullets"/>
              <w:ind w:left="0"/>
            </w:pPr>
            <w:r>
              <w:t>School name</w:t>
            </w:r>
          </w:p>
        </w:tc>
        <w:tc>
          <w:tcPr>
            <w:tcW w:w="5891" w:type="dxa"/>
            <w:gridSpan w:val="3"/>
          </w:tcPr>
          <w:p w14:paraId="4868118B" w14:textId="40D557E1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60F121AE" w14:textId="77777777" w:rsidTr="0095093B">
        <w:tc>
          <w:tcPr>
            <w:tcW w:w="2405" w:type="dxa"/>
          </w:tcPr>
          <w:p w14:paraId="550D1129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URN</w:t>
            </w:r>
          </w:p>
        </w:tc>
        <w:tc>
          <w:tcPr>
            <w:tcW w:w="5891" w:type="dxa"/>
            <w:gridSpan w:val="3"/>
          </w:tcPr>
          <w:p w14:paraId="71583B8A" w14:textId="53993961" w:rsidR="006D2C8C" w:rsidRDefault="006D2C8C" w:rsidP="0044129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7D4093ED" w14:textId="77777777" w:rsidTr="0095093B">
        <w:tc>
          <w:tcPr>
            <w:tcW w:w="2405" w:type="dxa"/>
          </w:tcPr>
          <w:p w14:paraId="1DA5F67E" w14:textId="4925F940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 xml:space="preserve">Number of pupils on roll </w:t>
            </w:r>
          </w:p>
        </w:tc>
        <w:tc>
          <w:tcPr>
            <w:tcW w:w="5891" w:type="dxa"/>
            <w:gridSpan w:val="3"/>
          </w:tcPr>
          <w:p w14:paraId="02EDF0EE" w14:textId="383B2950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3B41033C" w14:textId="77777777" w:rsidTr="0095093B">
        <w:trPr>
          <w:trHeight w:val="407"/>
        </w:trPr>
        <w:tc>
          <w:tcPr>
            <w:tcW w:w="2405" w:type="dxa"/>
            <w:vMerge w:val="restart"/>
          </w:tcPr>
          <w:p w14:paraId="3177F784" w14:textId="78DA8A49" w:rsidR="006D2C8C" w:rsidRDefault="00B055F3" w:rsidP="00E63893">
            <w:pPr>
              <w:pStyle w:val="DeptBullets"/>
              <w:numPr>
                <w:ilvl w:val="0"/>
                <w:numId w:val="0"/>
              </w:numPr>
            </w:pPr>
            <w:r>
              <w:t xml:space="preserve">Y1 </w:t>
            </w:r>
            <w:r w:rsidR="006D2C8C">
              <w:t>Phonics Screening Check scores for the last three years</w:t>
            </w:r>
            <w:r w:rsidR="00F37886">
              <w:t xml:space="preserve"> </w:t>
            </w:r>
            <w:r w:rsidR="00F37886" w:rsidRPr="00F37886">
              <w:rPr>
                <w:i/>
                <w:iCs/>
              </w:rPr>
              <w:t>pre-Covid</w:t>
            </w:r>
          </w:p>
        </w:tc>
        <w:tc>
          <w:tcPr>
            <w:tcW w:w="1985" w:type="dxa"/>
          </w:tcPr>
          <w:p w14:paraId="625F5CA4" w14:textId="58567C21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7</w:t>
            </w:r>
          </w:p>
        </w:tc>
        <w:tc>
          <w:tcPr>
            <w:tcW w:w="1842" w:type="dxa"/>
          </w:tcPr>
          <w:p w14:paraId="7F71E9AC" w14:textId="0FFC6E33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8</w:t>
            </w:r>
          </w:p>
        </w:tc>
        <w:tc>
          <w:tcPr>
            <w:tcW w:w="2064" w:type="dxa"/>
          </w:tcPr>
          <w:p w14:paraId="501E737B" w14:textId="3CE2BFA1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9</w:t>
            </w:r>
          </w:p>
        </w:tc>
      </w:tr>
      <w:tr w:rsidR="006D2C8C" w14:paraId="318EDF67" w14:textId="77777777" w:rsidTr="0095093B">
        <w:trPr>
          <w:trHeight w:val="664"/>
        </w:trPr>
        <w:tc>
          <w:tcPr>
            <w:tcW w:w="2405" w:type="dxa"/>
            <w:vMerge/>
          </w:tcPr>
          <w:p w14:paraId="4825EE90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14:paraId="723DD503" w14:textId="304481E5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14:paraId="4921D7F7" w14:textId="593062A0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064" w:type="dxa"/>
          </w:tcPr>
          <w:p w14:paraId="3266EC95" w14:textId="0B305B6F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B055F3" w14:paraId="17200DD8" w14:textId="77777777" w:rsidTr="00B055F3">
        <w:trPr>
          <w:trHeight w:val="540"/>
        </w:trPr>
        <w:tc>
          <w:tcPr>
            <w:tcW w:w="2405" w:type="dxa"/>
            <w:vMerge w:val="restart"/>
          </w:tcPr>
          <w:p w14:paraId="10177D58" w14:textId="004EBA67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  <w:r>
              <w:t>Y2 Phonics Screening Check scores</w:t>
            </w:r>
            <w:r w:rsidR="00F37886">
              <w:t xml:space="preserve">- </w:t>
            </w:r>
            <w:r w:rsidR="00F37886" w:rsidRPr="00F37886">
              <w:rPr>
                <w:i/>
                <w:iCs/>
              </w:rPr>
              <w:t>Autumn Term PSC Y2</w:t>
            </w:r>
          </w:p>
        </w:tc>
        <w:tc>
          <w:tcPr>
            <w:tcW w:w="1985" w:type="dxa"/>
          </w:tcPr>
          <w:p w14:paraId="703048B2" w14:textId="13EECD92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  <w:r>
              <w:t>2020</w:t>
            </w:r>
          </w:p>
        </w:tc>
        <w:tc>
          <w:tcPr>
            <w:tcW w:w="1842" w:type="dxa"/>
          </w:tcPr>
          <w:p w14:paraId="0761D50F" w14:textId="43588EC8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  <w:r>
              <w:t>2021</w:t>
            </w:r>
            <w:r w:rsidRPr="00B055F3">
              <w:rPr>
                <w:sz w:val="20"/>
              </w:rPr>
              <w:t xml:space="preserve"> </w:t>
            </w:r>
          </w:p>
        </w:tc>
        <w:tc>
          <w:tcPr>
            <w:tcW w:w="2064" w:type="dxa"/>
            <w:vMerge w:val="restart"/>
          </w:tcPr>
          <w:p w14:paraId="4F374A09" w14:textId="77777777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B055F3" w14:paraId="2B5EB7AD" w14:textId="77777777" w:rsidTr="0095093B">
        <w:trPr>
          <w:trHeight w:val="540"/>
        </w:trPr>
        <w:tc>
          <w:tcPr>
            <w:tcW w:w="2405" w:type="dxa"/>
            <w:vMerge/>
          </w:tcPr>
          <w:p w14:paraId="7FEF1FBE" w14:textId="77777777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14:paraId="13A1B82F" w14:textId="4497DC6F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14:paraId="2AD636C8" w14:textId="77777777" w:rsidR="00AA4D8B" w:rsidRDefault="00AA4D8B" w:rsidP="00E63893">
            <w:pPr>
              <w:pStyle w:val="DeptBullets"/>
              <w:numPr>
                <w:ilvl w:val="0"/>
                <w:numId w:val="0"/>
              </w:numPr>
            </w:pPr>
          </w:p>
          <w:p w14:paraId="3E2395CD" w14:textId="57607786" w:rsidR="00AA4D8B" w:rsidRDefault="00AA4D8B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064" w:type="dxa"/>
            <w:vMerge/>
          </w:tcPr>
          <w:p w14:paraId="7636B22F" w14:textId="77777777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1B2160DB" w14:textId="77777777" w:rsidTr="0095093B">
        <w:tc>
          <w:tcPr>
            <w:tcW w:w="2405" w:type="dxa"/>
          </w:tcPr>
          <w:p w14:paraId="511D5300" w14:textId="315CB5B6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 xml:space="preserve">Any relevant contextual information about </w:t>
            </w:r>
            <w:r>
              <w:lastRenderedPageBreak/>
              <w:t>your PSC scores</w:t>
            </w:r>
            <w:r w:rsidR="00A558E0">
              <w:t>.</w:t>
            </w:r>
          </w:p>
        </w:tc>
        <w:tc>
          <w:tcPr>
            <w:tcW w:w="5891" w:type="dxa"/>
            <w:gridSpan w:val="3"/>
          </w:tcPr>
          <w:p w14:paraId="6D060602" w14:textId="77006E18" w:rsidR="00AA05E4" w:rsidRDefault="00AA05E4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B055F3" w14:paraId="7CE0F36F" w14:textId="77777777" w:rsidTr="0095093B">
        <w:tc>
          <w:tcPr>
            <w:tcW w:w="2405" w:type="dxa"/>
          </w:tcPr>
          <w:p w14:paraId="48FB788D" w14:textId="32B208A3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  <w:r>
              <w:t>SSP Currently used in school.</w:t>
            </w:r>
          </w:p>
        </w:tc>
        <w:tc>
          <w:tcPr>
            <w:tcW w:w="5891" w:type="dxa"/>
            <w:gridSpan w:val="3"/>
          </w:tcPr>
          <w:p w14:paraId="724C86EC" w14:textId="668C8DF2" w:rsidR="00B055F3" w:rsidRDefault="00B055F3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03D076A6" w14:textId="77777777" w:rsidTr="00AA05E4">
        <w:trPr>
          <w:trHeight w:val="1125"/>
        </w:trPr>
        <w:tc>
          <w:tcPr>
            <w:tcW w:w="2405" w:type="dxa"/>
          </w:tcPr>
          <w:p w14:paraId="50BCB5A9" w14:textId="1860FCA1" w:rsidR="006D2C8C" w:rsidRDefault="006D2C8C" w:rsidP="00AA05E4">
            <w:pPr>
              <w:pStyle w:val="DeptBullets"/>
              <w:ind w:left="0"/>
            </w:pPr>
            <w:r>
              <w:t xml:space="preserve">Key Stage </w:t>
            </w:r>
            <w:r w:rsidR="00A558E0">
              <w:t>1</w:t>
            </w:r>
            <w:r>
              <w:t xml:space="preserve"> Reading assessment scores</w:t>
            </w:r>
            <w:r w:rsidR="00A558E0">
              <w:t>.</w:t>
            </w:r>
          </w:p>
        </w:tc>
        <w:tc>
          <w:tcPr>
            <w:tcW w:w="5891" w:type="dxa"/>
            <w:gridSpan w:val="3"/>
          </w:tcPr>
          <w:p w14:paraId="29036F45" w14:textId="392E673D" w:rsidR="001E2D5C" w:rsidRDefault="001E2D5C" w:rsidP="001E2D5C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3E6D6EDE" w14:textId="77777777" w:rsidTr="0095093B">
        <w:trPr>
          <w:trHeight w:val="1183"/>
        </w:trPr>
        <w:tc>
          <w:tcPr>
            <w:tcW w:w="2405" w:type="dxa"/>
          </w:tcPr>
          <w:p w14:paraId="6F6463D7" w14:textId="24EC5FA7" w:rsidR="006D2C8C" w:rsidRDefault="006D2C8C" w:rsidP="00E63893">
            <w:pPr>
              <w:pStyle w:val="DeptBullets"/>
              <w:spacing w:line="240" w:lineRule="auto"/>
              <w:ind w:left="0"/>
            </w:pPr>
            <w:r>
              <w:t xml:space="preserve">Proportion of children </w:t>
            </w:r>
            <w:r w:rsidR="004F24B1">
              <w:t xml:space="preserve">eligible for the </w:t>
            </w:r>
            <w:r>
              <w:t>pupil premium in the school.</w:t>
            </w:r>
          </w:p>
        </w:tc>
        <w:tc>
          <w:tcPr>
            <w:tcW w:w="5891" w:type="dxa"/>
            <w:gridSpan w:val="3"/>
          </w:tcPr>
          <w:p w14:paraId="20C19B3E" w14:textId="443B5F55" w:rsidR="001E2D5C" w:rsidRDefault="001E2D5C" w:rsidP="004A32E4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0653A" w14:paraId="3B57CFA6" w14:textId="77777777" w:rsidTr="0095093B">
        <w:trPr>
          <w:trHeight w:val="937"/>
        </w:trPr>
        <w:tc>
          <w:tcPr>
            <w:tcW w:w="2405" w:type="dxa"/>
          </w:tcPr>
          <w:p w14:paraId="17A65FB8" w14:textId="1B1E434A" w:rsidR="0060653A" w:rsidRDefault="0060653A" w:rsidP="00E63893">
            <w:pPr>
              <w:pStyle w:val="DeptBullets"/>
              <w:spacing w:line="240" w:lineRule="auto"/>
              <w:ind w:left="0"/>
            </w:pPr>
            <w:r>
              <w:t>Most recent Ofsted inspection grade and any additional points of relevance.</w:t>
            </w:r>
          </w:p>
        </w:tc>
        <w:tc>
          <w:tcPr>
            <w:tcW w:w="5891" w:type="dxa"/>
            <w:gridSpan w:val="3"/>
          </w:tcPr>
          <w:p w14:paraId="64B2D30F" w14:textId="0A83A1FB" w:rsidR="00AA05E4" w:rsidRDefault="00AA05E4" w:rsidP="00E63893">
            <w:pPr>
              <w:pStyle w:val="DeptBullets"/>
              <w:ind w:left="0"/>
            </w:pPr>
          </w:p>
        </w:tc>
      </w:tr>
      <w:tr w:rsidR="006D2C8C" w14:paraId="2638069D" w14:textId="77777777" w:rsidTr="0095093B">
        <w:trPr>
          <w:trHeight w:val="937"/>
        </w:trPr>
        <w:tc>
          <w:tcPr>
            <w:tcW w:w="2405" w:type="dxa"/>
          </w:tcPr>
          <w:p w14:paraId="32C5EE0B" w14:textId="77777777" w:rsidR="006D2C8C" w:rsidRDefault="006D2C8C" w:rsidP="00E63893">
            <w:pPr>
              <w:pStyle w:val="DeptBullets"/>
              <w:ind w:left="0"/>
            </w:pPr>
            <w:r>
              <w:t>Please outline any other support that you are currently receiving in early language or literacy.</w:t>
            </w:r>
          </w:p>
        </w:tc>
        <w:tc>
          <w:tcPr>
            <w:tcW w:w="5891" w:type="dxa"/>
            <w:gridSpan w:val="3"/>
          </w:tcPr>
          <w:p w14:paraId="6E49F48F" w14:textId="76E9DE71" w:rsidR="00E22932" w:rsidRDefault="00E22932" w:rsidP="00E22932">
            <w:pPr>
              <w:pStyle w:val="DeptBullets"/>
              <w:ind w:left="0"/>
            </w:pPr>
          </w:p>
        </w:tc>
      </w:tr>
      <w:tr w:rsidR="006D2C8C" w14:paraId="6A5392EA" w14:textId="77777777" w:rsidTr="00CE4DC0">
        <w:trPr>
          <w:trHeight w:val="1909"/>
        </w:trPr>
        <w:tc>
          <w:tcPr>
            <w:tcW w:w="2405" w:type="dxa"/>
          </w:tcPr>
          <w:p w14:paraId="3501C534" w14:textId="3F68A49C" w:rsidR="006D2C8C" w:rsidRDefault="006D2C8C" w:rsidP="00E63893">
            <w:pPr>
              <w:pStyle w:val="DeptBullets"/>
              <w:ind w:left="0"/>
            </w:pPr>
            <w:r>
              <w:t>Please briefly describe what you hope to achieve as a result of the support from an English Hub.</w:t>
            </w:r>
          </w:p>
        </w:tc>
        <w:tc>
          <w:tcPr>
            <w:tcW w:w="5891" w:type="dxa"/>
            <w:gridSpan w:val="3"/>
          </w:tcPr>
          <w:p w14:paraId="1FF73907" w14:textId="0507811A" w:rsidR="006D2C8C" w:rsidRDefault="006D2C8C" w:rsidP="00E63893">
            <w:pPr>
              <w:pStyle w:val="DeptBullets"/>
              <w:ind w:left="0"/>
            </w:pPr>
          </w:p>
        </w:tc>
      </w:tr>
      <w:tr w:rsidR="006D2C8C" w14:paraId="704A6D99" w14:textId="77777777" w:rsidTr="0095093B">
        <w:trPr>
          <w:trHeight w:val="1049"/>
        </w:trPr>
        <w:tc>
          <w:tcPr>
            <w:tcW w:w="2405" w:type="dxa"/>
          </w:tcPr>
          <w:p w14:paraId="2337FEE4" w14:textId="73083B81" w:rsidR="006D2C8C" w:rsidRDefault="006D2C8C" w:rsidP="00E63893">
            <w:pPr>
              <w:pStyle w:val="DeptBullets"/>
              <w:ind w:left="0"/>
            </w:pPr>
            <w:r>
              <w:t>Headteacher’s signature.</w:t>
            </w:r>
          </w:p>
        </w:tc>
        <w:tc>
          <w:tcPr>
            <w:tcW w:w="5891" w:type="dxa"/>
            <w:gridSpan w:val="3"/>
          </w:tcPr>
          <w:p w14:paraId="363A292D" w14:textId="0BF0733A" w:rsidR="00E22932" w:rsidRDefault="00E22932" w:rsidP="00E63893">
            <w:pPr>
              <w:pStyle w:val="DeptBullets"/>
              <w:ind w:left="0"/>
            </w:pPr>
          </w:p>
        </w:tc>
      </w:tr>
    </w:tbl>
    <w:p w14:paraId="3C573E74" w14:textId="0BBDB709" w:rsidR="006D2C8C" w:rsidRDefault="006D2C8C" w:rsidP="00E63893">
      <w:pPr>
        <w:pStyle w:val="DeptBullets"/>
        <w:numPr>
          <w:ilvl w:val="0"/>
          <w:numId w:val="0"/>
        </w:numPr>
        <w:rPr>
          <w:b/>
        </w:rPr>
      </w:pPr>
    </w:p>
    <w:p w14:paraId="7A03C32D" w14:textId="77777777" w:rsidR="000F2C0B" w:rsidRPr="00E6636F" w:rsidRDefault="000F2C0B" w:rsidP="00E63893"/>
    <w:sectPr w:rsidR="000F2C0B" w:rsidRPr="00E6636F" w:rsidSect="006D2C8C">
      <w:footerReference w:type="default" r:id="rId12"/>
      <w:headerReference w:type="first" r:id="rId13"/>
      <w:footerReference w:type="first" r:id="rId14"/>
      <w:pgSz w:w="11906" w:h="16838"/>
      <w:pgMar w:top="1134" w:right="1418" w:bottom="1440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1E4A" w14:textId="77777777" w:rsidR="00A32C7D" w:rsidRDefault="00A32C7D">
      <w:pPr>
        <w:spacing w:before="0" w:after="0"/>
      </w:pPr>
      <w:r>
        <w:separator/>
      </w:r>
    </w:p>
  </w:endnote>
  <w:endnote w:type="continuationSeparator" w:id="0">
    <w:p w14:paraId="356382E0" w14:textId="77777777" w:rsidR="00A32C7D" w:rsidRDefault="00A32C7D">
      <w:pPr>
        <w:spacing w:before="0" w:after="0"/>
      </w:pPr>
      <w:r>
        <w:continuationSeparator/>
      </w:r>
    </w:p>
  </w:endnote>
  <w:endnote w:type="continuationNotice" w:id="1">
    <w:p w14:paraId="3C87DC54" w14:textId="77777777" w:rsidR="00A32C7D" w:rsidRDefault="00A32C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87442"/>
      <w:docPartObj>
        <w:docPartGallery w:val="Page Numbers (Bottom of Page)"/>
        <w:docPartUnique/>
      </w:docPartObj>
    </w:sdtPr>
    <w:sdtEndPr/>
    <w:sdtContent>
      <w:sdt>
        <w:sdtPr>
          <w:id w:val="367572653"/>
          <w:docPartObj>
            <w:docPartGallery w:val="Page Numbers (Top of Page)"/>
            <w:docPartUnique/>
          </w:docPartObj>
        </w:sdtPr>
        <w:sdtEndPr/>
        <w:sdtContent>
          <w:p w14:paraId="33CE5D54" w14:textId="1206F76D" w:rsidR="00CC248F" w:rsidRDefault="00CC248F" w:rsidP="001E47D2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A32E4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A32E4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EDF2A4C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18791"/>
      <w:docPartObj>
        <w:docPartGallery w:val="Page Numbers (Bottom of Page)"/>
        <w:docPartUnique/>
      </w:docPartObj>
    </w:sdtPr>
    <w:sdtEndPr/>
    <w:sdtContent>
      <w:sdt>
        <w:sdtPr>
          <w:id w:val="-1581676994"/>
          <w:docPartObj>
            <w:docPartGallery w:val="Page Numbers (Top of Page)"/>
            <w:docPartUnique/>
          </w:docPartObj>
        </w:sdtPr>
        <w:sdtEndPr/>
        <w:sdtContent>
          <w:p w14:paraId="4D0CA04D" w14:textId="0DF2D030" w:rsidR="00CC248F" w:rsidRDefault="00CC248F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A32E4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A32E4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786E799E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224E" w14:textId="77777777" w:rsidR="00A32C7D" w:rsidRDefault="00A32C7D">
      <w:pPr>
        <w:spacing w:before="0" w:after="0"/>
      </w:pPr>
      <w:r>
        <w:separator/>
      </w:r>
    </w:p>
  </w:footnote>
  <w:footnote w:type="continuationSeparator" w:id="0">
    <w:p w14:paraId="1A43685E" w14:textId="77777777" w:rsidR="00A32C7D" w:rsidRDefault="00A32C7D">
      <w:pPr>
        <w:spacing w:before="0" w:after="0"/>
      </w:pPr>
      <w:r>
        <w:continuationSeparator/>
      </w:r>
    </w:p>
  </w:footnote>
  <w:footnote w:type="continuationNotice" w:id="1">
    <w:p w14:paraId="69E307DA" w14:textId="77777777" w:rsidR="00A32C7D" w:rsidRDefault="00A32C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FC77" w14:textId="03F7BE56" w:rsidR="00E63893" w:rsidRDefault="00F37886">
    <w:pPr>
      <w:pStyle w:val="Header"/>
    </w:pPr>
    <w:r>
      <w:rPr>
        <w:noProof/>
      </w:rPr>
      <w:drawing>
        <wp:inline distT="0" distB="0" distL="0" distR="0" wp14:anchorId="1965C025" wp14:editId="273A2A5C">
          <wp:extent cx="6029960" cy="1438275"/>
          <wp:effectExtent l="0" t="0" r="889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1CD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2D5C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59AB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08"/>
    <w:rsid w:val="00311DD9"/>
    <w:rsid w:val="00312FDF"/>
    <w:rsid w:val="00314C69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2C9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4FAB"/>
    <w:rsid w:val="00436596"/>
    <w:rsid w:val="0043672C"/>
    <w:rsid w:val="00436800"/>
    <w:rsid w:val="00436C93"/>
    <w:rsid w:val="00440036"/>
    <w:rsid w:val="00441296"/>
    <w:rsid w:val="00443E0D"/>
    <w:rsid w:val="00444380"/>
    <w:rsid w:val="00444E24"/>
    <w:rsid w:val="00446E46"/>
    <w:rsid w:val="00447575"/>
    <w:rsid w:val="00447A2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2E4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1FE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5005E"/>
    <w:rsid w:val="005518C7"/>
    <w:rsid w:val="00552139"/>
    <w:rsid w:val="00552382"/>
    <w:rsid w:val="00552451"/>
    <w:rsid w:val="00553234"/>
    <w:rsid w:val="005536A2"/>
    <w:rsid w:val="00554CA5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76CA9"/>
    <w:rsid w:val="006803BA"/>
    <w:rsid w:val="00680631"/>
    <w:rsid w:val="0068247B"/>
    <w:rsid w:val="0068318C"/>
    <w:rsid w:val="0068321C"/>
    <w:rsid w:val="006837B0"/>
    <w:rsid w:val="006860A6"/>
    <w:rsid w:val="00690551"/>
    <w:rsid w:val="00691053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455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2655"/>
    <w:rsid w:val="00815124"/>
    <w:rsid w:val="00815D43"/>
    <w:rsid w:val="00816B37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3E07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13518"/>
    <w:rsid w:val="00920805"/>
    <w:rsid w:val="009215FB"/>
    <w:rsid w:val="00921648"/>
    <w:rsid w:val="00923D39"/>
    <w:rsid w:val="00924074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690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CE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D273D"/>
    <w:rsid w:val="009E02BB"/>
    <w:rsid w:val="009E1573"/>
    <w:rsid w:val="009E32B7"/>
    <w:rsid w:val="009E5BED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2C7D"/>
    <w:rsid w:val="00A33A62"/>
    <w:rsid w:val="00A33E88"/>
    <w:rsid w:val="00A33EE7"/>
    <w:rsid w:val="00A35B53"/>
    <w:rsid w:val="00A37DD7"/>
    <w:rsid w:val="00A42133"/>
    <w:rsid w:val="00A4230D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05E4"/>
    <w:rsid w:val="00AA33AE"/>
    <w:rsid w:val="00AA35DD"/>
    <w:rsid w:val="00AA36BD"/>
    <w:rsid w:val="00AA4278"/>
    <w:rsid w:val="00AA4D8B"/>
    <w:rsid w:val="00AA5429"/>
    <w:rsid w:val="00AA7E4D"/>
    <w:rsid w:val="00AB18E8"/>
    <w:rsid w:val="00AB1BF1"/>
    <w:rsid w:val="00AB359F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55F3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5CC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2F74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686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4DC0"/>
    <w:rsid w:val="00CE5242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932"/>
    <w:rsid w:val="00E22F04"/>
    <w:rsid w:val="00E242C1"/>
    <w:rsid w:val="00E24DA7"/>
    <w:rsid w:val="00E25E4D"/>
    <w:rsid w:val="00E275C1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893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37886"/>
    <w:rsid w:val="00F41B95"/>
    <w:rsid w:val="00F41E8A"/>
    <w:rsid w:val="00F43304"/>
    <w:rsid w:val="00F43AE5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40F5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56D75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EA12-BCF2-427B-95DF-886F8E54B2E2}">
  <ds:schemaRefs>
    <ds:schemaRef ds:uri="http://schemas.microsoft.com/office/2006/metadata/properties"/>
    <ds:schemaRef ds:uri="http://schemas.microsoft.com/office/infopath/2007/PartnerControls"/>
    <ds:schemaRef ds:uri="f9cc211a-2e2a-45d5-870d-c1331983a320"/>
    <ds:schemaRef ds:uri="9c62ab6d-d23a-4e2f-9f9b-82d0ade4fc03"/>
    <ds:schemaRef ds:uri="06cb7ad6-076d-4c0c-94a5-f08edf2a3777"/>
    <ds:schemaRef ds:uri="http://schemas.microsoft.com/sharepoint/v3"/>
    <ds:schemaRef ds:uri="8c566321-f672-4e06-a901-b5e72b4c4357"/>
  </ds:schemaRefs>
</ds:datastoreItem>
</file>

<file path=customXml/itemProps2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6434C-F51F-4EBB-8E58-B60BF5E0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Pamela Waters</cp:lastModifiedBy>
  <cp:revision>2</cp:revision>
  <cp:lastPrinted>2018-11-27T09:53:00Z</cp:lastPrinted>
  <dcterms:created xsi:type="dcterms:W3CDTF">2022-01-27T13:25:00Z</dcterms:created>
  <dcterms:modified xsi:type="dcterms:W3CDTF">2022-01-27T13:25:00Z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